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E" w:rsidRDefault="00DB644E" w:rsidP="005F7018">
      <w:pPr>
        <w:spacing w:after="0" w:line="276" w:lineRule="auto"/>
        <w:jc w:val="right"/>
        <w:rPr>
          <w:sz w:val="24"/>
          <w:szCs w:val="24"/>
        </w:rPr>
      </w:pPr>
      <w:r w:rsidRPr="005F7018">
        <w:rPr>
          <w:sz w:val="24"/>
          <w:szCs w:val="24"/>
        </w:rPr>
        <w:t xml:space="preserve">Rybnik, dnia </w:t>
      </w:r>
      <w:r>
        <w:rPr>
          <w:sz w:val="24"/>
          <w:szCs w:val="24"/>
        </w:rPr>
        <w:t>08.05.</w:t>
      </w:r>
      <w:r w:rsidRPr="005F7018">
        <w:rPr>
          <w:sz w:val="24"/>
          <w:szCs w:val="24"/>
        </w:rPr>
        <w:t>2018 roku</w:t>
      </w:r>
    </w:p>
    <w:p w:rsidR="00DB644E" w:rsidRDefault="00DB644E" w:rsidP="005F7018">
      <w:pPr>
        <w:tabs>
          <w:tab w:val="right" w:pos="9072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Przedszkole nr 42 w Rybniku</w:t>
      </w:r>
    </w:p>
    <w:p w:rsidR="00DB644E" w:rsidRDefault="00DB644E" w:rsidP="005F7018">
      <w:pPr>
        <w:tabs>
          <w:tab w:val="right" w:pos="9072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Ul. Stanisława Moniuszki 3</w:t>
      </w:r>
    </w:p>
    <w:p w:rsidR="00DB644E" w:rsidRPr="005F7018" w:rsidRDefault="00DB644E" w:rsidP="005F7018">
      <w:pPr>
        <w:tabs>
          <w:tab w:val="right" w:pos="9072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44 – 210 Rybnik </w:t>
      </w:r>
    </w:p>
    <w:p w:rsidR="00DB644E" w:rsidRDefault="00DB644E" w:rsidP="005F7018">
      <w:pPr>
        <w:spacing w:after="0" w:line="276" w:lineRule="auto"/>
        <w:rPr>
          <w:sz w:val="24"/>
          <w:szCs w:val="24"/>
        </w:rPr>
      </w:pPr>
    </w:p>
    <w:p w:rsidR="00DB644E" w:rsidRDefault="00DB644E" w:rsidP="005F7018">
      <w:pPr>
        <w:spacing w:after="0" w:line="276" w:lineRule="auto"/>
        <w:rPr>
          <w:sz w:val="24"/>
          <w:szCs w:val="24"/>
        </w:rPr>
      </w:pPr>
    </w:p>
    <w:p w:rsidR="00DB644E" w:rsidRPr="005F7018" w:rsidRDefault="00DB644E" w:rsidP="005F7018">
      <w:pPr>
        <w:spacing w:after="0" w:line="276" w:lineRule="auto"/>
        <w:rPr>
          <w:sz w:val="24"/>
          <w:szCs w:val="24"/>
        </w:rPr>
      </w:pPr>
    </w:p>
    <w:p w:rsidR="00DB644E" w:rsidRPr="005E1F5D" w:rsidRDefault="00DB644E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5E1F5D">
        <w:rPr>
          <w:b/>
          <w:sz w:val="28"/>
          <w:szCs w:val="28"/>
        </w:rPr>
        <w:t>Ogłoszenie o zamówieniu o wartości poniżej 30000 euro</w:t>
      </w:r>
    </w:p>
    <w:p w:rsidR="00DB644E" w:rsidRPr="005F7018" w:rsidRDefault="00DB644E" w:rsidP="005F7018">
      <w:pPr>
        <w:spacing w:after="0" w:line="276" w:lineRule="auto"/>
        <w:rPr>
          <w:sz w:val="24"/>
          <w:szCs w:val="24"/>
        </w:rPr>
      </w:pPr>
    </w:p>
    <w:p w:rsidR="00DB644E" w:rsidRDefault="00DB644E" w:rsidP="005F7018">
      <w:pPr>
        <w:pStyle w:val="NoSpacing"/>
        <w:spacing w:line="276" w:lineRule="auto"/>
        <w:jc w:val="both"/>
        <w:rPr>
          <w:sz w:val="24"/>
          <w:szCs w:val="24"/>
        </w:rPr>
      </w:pPr>
      <w:r w:rsidRPr="00E05EF7">
        <w:rPr>
          <w:sz w:val="24"/>
          <w:szCs w:val="24"/>
        </w:rPr>
        <w:t>Przedszkole nr 42</w:t>
      </w:r>
      <w:r>
        <w:rPr>
          <w:sz w:val="24"/>
          <w:szCs w:val="24"/>
        </w:rPr>
        <w:t xml:space="preserve"> </w:t>
      </w:r>
      <w:r w:rsidRPr="005F7018">
        <w:rPr>
          <w:sz w:val="24"/>
          <w:szCs w:val="24"/>
        </w:rPr>
        <w:t>w Rybniku</w:t>
      </w:r>
      <w:r>
        <w:rPr>
          <w:sz w:val="24"/>
          <w:szCs w:val="24"/>
        </w:rPr>
        <w:t>, zwany</w:t>
      </w:r>
      <w:r w:rsidRPr="005F7018">
        <w:rPr>
          <w:sz w:val="24"/>
          <w:szCs w:val="24"/>
        </w:rPr>
        <w:t xml:space="preserve"> dalej Zamawiającym, zaprasza do złożenia oferty w postępowaniu o udzielenia zamówienia, do którego zgodnie z art. 4 pkt 8 ustawy z dnia 29 stycznia 2004 r. Prawo zamówień publicznych przepisy tej ustawy nie mają zastosowania.</w:t>
      </w:r>
      <w:r>
        <w:rPr>
          <w:sz w:val="24"/>
          <w:szCs w:val="24"/>
        </w:rPr>
        <w:t xml:space="preserve"> </w:t>
      </w:r>
    </w:p>
    <w:p w:rsidR="00DB644E" w:rsidRDefault="00DB644E" w:rsidP="005F7018">
      <w:pPr>
        <w:pStyle w:val="NoSpacing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662"/>
      </w:tblGrid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Robota budowlana</w:t>
            </w:r>
          </w:p>
        </w:tc>
      </w:tr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wykonania robót remontowych w szatni personelu w Przedszkolu 42 oraz wykonanie drogi i chodnika z kostki brukowej</w:t>
            </w:r>
          </w:p>
        </w:tc>
      </w:tr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45453000-7 - Roboty remontowe i renowacyjne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45410000-4 – Tynkowanie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 xml:space="preserve">45262300-4 - Betonowanie 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 xml:space="preserve">45430000-0 - Pokrywanie podłóg i ścian 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45442100-8 - Roboty malarskie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45232250-6 wykonanie nawierzchni z kostki brukowej</w:t>
            </w:r>
          </w:p>
        </w:tc>
      </w:tr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 xml:space="preserve">25.06.2018r. - 27.07.2018r.  </w:t>
            </w:r>
          </w:p>
        </w:tc>
      </w:tr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16.05 2018 roku do godziny 15</w:t>
            </w:r>
            <w:r w:rsidRPr="003F09CD">
              <w:rPr>
                <w:sz w:val="24"/>
                <w:szCs w:val="24"/>
              </w:rPr>
              <w:t>:00</w:t>
            </w:r>
          </w:p>
        </w:tc>
      </w:tr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 xml:space="preserve">elektronicznie na  adres: </w:t>
            </w:r>
            <w:r w:rsidRPr="003F09CD">
              <w:t>: p42.rybnik@gmail.com</w:t>
            </w:r>
          </w:p>
          <w:p w:rsidR="00DB644E" w:rsidRPr="003F09CD" w:rsidRDefault="00DB644E" w:rsidP="003F09CD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 xml:space="preserve">osobiście – od poniedziałku </w:t>
            </w:r>
            <w:r>
              <w:rPr>
                <w:sz w:val="24"/>
                <w:szCs w:val="24"/>
              </w:rPr>
              <w:t>do piątku w godzinach od 8 - 15</w:t>
            </w:r>
          </w:p>
          <w:p w:rsidR="00DB644E" w:rsidRPr="003F09CD" w:rsidRDefault="00DB644E" w:rsidP="003F09CD">
            <w:pPr>
              <w:pStyle w:val="NoSpacing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pocztą na adres Zamawiającego: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Przedszkole nr 42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F09CD">
              <w:rPr>
                <w:sz w:val="24"/>
                <w:szCs w:val="24"/>
              </w:rPr>
              <w:t>ul. Stanisława Moniuszki 3</w:t>
            </w:r>
          </w:p>
          <w:p w:rsidR="00DB644E" w:rsidRPr="003F09CD" w:rsidRDefault="00DB644E" w:rsidP="003F09CD">
            <w:pPr>
              <w:pStyle w:val="NoSpacing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44 - 210 Rybnik</w:t>
            </w:r>
          </w:p>
        </w:tc>
      </w:tr>
      <w:tr w:rsidR="00DB644E" w:rsidRPr="003F09CD" w:rsidTr="003F09CD">
        <w:tc>
          <w:tcPr>
            <w:tcW w:w="2410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rPr>
                <w:i/>
                <w:sz w:val="24"/>
                <w:szCs w:val="24"/>
              </w:rPr>
            </w:pPr>
            <w:r w:rsidRPr="003F09CD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:rsidR="00DB644E" w:rsidRPr="003F09CD" w:rsidRDefault="00DB644E" w:rsidP="003F09CD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3F09CD">
              <w:rPr>
                <w:sz w:val="24"/>
                <w:szCs w:val="24"/>
              </w:rPr>
              <w:t>zawarte w zapytaniu ofertowym</w:t>
            </w:r>
          </w:p>
        </w:tc>
      </w:tr>
    </w:tbl>
    <w:p w:rsidR="00DB644E" w:rsidRDefault="00DB644E" w:rsidP="005F7018">
      <w:pPr>
        <w:pStyle w:val="NoSpacing"/>
        <w:spacing w:line="276" w:lineRule="auto"/>
        <w:jc w:val="both"/>
        <w:rPr>
          <w:sz w:val="24"/>
          <w:szCs w:val="24"/>
        </w:rPr>
      </w:pPr>
    </w:p>
    <w:p w:rsidR="00DB644E" w:rsidRPr="00FB6132" w:rsidRDefault="00DB644E" w:rsidP="00FB6132">
      <w:pPr>
        <w:spacing w:after="0" w:line="276" w:lineRule="auto"/>
        <w:rPr>
          <w:sz w:val="24"/>
          <w:szCs w:val="24"/>
          <w:lang w:eastAsia="pl-PL"/>
        </w:rPr>
      </w:pPr>
    </w:p>
    <w:p w:rsidR="00DB644E" w:rsidRPr="00FB6132" w:rsidRDefault="00DB644E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FB6132">
        <w:rPr>
          <w:sz w:val="24"/>
          <w:szCs w:val="24"/>
        </w:rPr>
        <w:tab/>
        <w:t>Dyrektor</w:t>
      </w:r>
    </w:p>
    <w:p w:rsidR="00DB644E" w:rsidRPr="00FB6132" w:rsidRDefault="00DB644E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Mirela Polska</w:t>
      </w:r>
    </w:p>
    <w:p w:rsidR="00DB644E" w:rsidRDefault="00DB644E" w:rsidP="00FB6132">
      <w:pPr>
        <w:tabs>
          <w:tab w:val="center" w:pos="6804"/>
        </w:tabs>
        <w:spacing w:after="0" w:line="276" w:lineRule="auto"/>
        <w:rPr>
          <w:sz w:val="20"/>
          <w:szCs w:val="20"/>
        </w:rPr>
      </w:pPr>
    </w:p>
    <w:p w:rsidR="00DB644E" w:rsidRPr="00FB6132" w:rsidRDefault="00DB644E" w:rsidP="00FB6132">
      <w:pPr>
        <w:tabs>
          <w:tab w:val="center" w:pos="6804"/>
        </w:tabs>
        <w:spacing w:after="0" w:line="276" w:lineRule="auto"/>
        <w:rPr>
          <w:sz w:val="20"/>
          <w:szCs w:val="20"/>
        </w:rPr>
      </w:pPr>
    </w:p>
    <w:p w:rsidR="00DB644E" w:rsidRPr="00FB6132" w:rsidRDefault="00DB644E" w:rsidP="00FB6132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FB6132">
        <w:rPr>
          <w:sz w:val="20"/>
          <w:szCs w:val="20"/>
        </w:rPr>
        <w:tab/>
      </w:r>
    </w:p>
    <w:p w:rsidR="00DB644E" w:rsidRPr="00FB6132" w:rsidRDefault="00DB644E" w:rsidP="00FB6132">
      <w:pPr>
        <w:spacing w:after="0" w:line="276" w:lineRule="auto"/>
        <w:rPr>
          <w:sz w:val="24"/>
          <w:szCs w:val="24"/>
          <w:lang w:eastAsia="pl-PL"/>
        </w:rPr>
      </w:pPr>
    </w:p>
    <w:sectPr w:rsidR="00DB644E" w:rsidRPr="00FB6132" w:rsidSect="0094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136672"/>
    <w:rsid w:val="00176B8E"/>
    <w:rsid w:val="001B064F"/>
    <w:rsid w:val="002144B9"/>
    <w:rsid w:val="00250A6F"/>
    <w:rsid w:val="002D2B9A"/>
    <w:rsid w:val="003654DE"/>
    <w:rsid w:val="003A5F4B"/>
    <w:rsid w:val="003C3628"/>
    <w:rsid w:val="003F09CD"/>
    <w:rsid w:val="0045093D"/>
    <w:rsid w:val="00494D0F"/>
    <w:rsid w:val="005E1F5D"/>
    <w:rsid w:val="005F7018"/>
    <w:rsid w:val="00614104"/>
    <w:rsid w:val="0069071E"/>
    <w:rsid w:val="007527D7"/>
    <w:rsid w:val="007B3345"/>
    <w:rsid w:val="00801387"/>
    <w:rsid w:val="008513FA"/>
    <w:rsid w:val="00895168"/>
    <w:rsid w:val="00896BCD"/>
    <w:rsid w:val="008C306B"/>
    <w:rsid w:val="008C684E"/>
    <w:rsid w:val="00920A39"/>
    <w:rsid w:val="0094051C"/>
    <w:rsid w:val="00942C08"/>
    <w:rsid w:val="009A3B67"/>
    <w:rsid w:val="009B0782"/>
    <w:rsid w:val="00AA5FA8"/>
    <w:rsid w:val="00AF2F64"/>
    <w:rsid w:val="00B007EE"/>
    <w:rsid w:val="00B421E5"/>
    <w:rsid w:val="00B5122B"/>
    <w:rsid w:val="00B813CD"/>
    <w:rsid w:val="00C60DC7"/>
    <w:rsid w:val="00CE48D0"/>
    <w:rsid w:val="00DB644E"/>
    <w:rsid w:val="00E05EF7"/>
    <w:rsid w:val="00E7048A"/>
    <w:rsid w:val="00EF2D76"/>
    <w:rsid w:val="00F53A1B"/>
    <w:rsid w:val="00F80D65"/>
    <w:rsid w:val="00FB6132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5122B"/>
    <w:pPr>
      <w:ind w:left="720"/>
      <w:contextualSpacing/>
    </w:pPr>
  </w:style>
  <w:style w:type="table" w:styleId="TableGrid">
    <w:name w:val="Table Grid"/>
    <w:basedOn w:val="TableNormal"/>
    <w:uiPriority w:val="99"/>
    <w:rsid w:val="005F70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08</dc:title>
  <dc:subject/>
  <dc:creator>Danuta Kolasińska</dc:creator>
  <cp:keywords/>
  <dc:description/>
  <cp:lastModifiedBy>Przedszkole Publiczne nr 42</cp:lastModifiedBy>
  <cp:revision>3</cp:revision>
  <cp:lastPrinted>2018-01-23T08:08:00Z</cp:lastPrinted>
  <dcterms:created xsi:type="dcterms:W3CDTF">2018-05-07T09:38:00Z</dcterms:created>
  <dcterms:modified xsi:type="dcterms:W3CDTF">2018-05-08T04:13:00Z</dcterms:modified>
</cp:coreProperties>
</file>