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Szanowny Rodzicu, Opiekunie Prawny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W związku ze zmianami w zakresie ochrony prywatności chcielibyśmy przypomnieć cele i zasady na jakich przetwarzamy dane osobowe Państwa i Państwa Dziecka.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Kto przetwarza dane osobowe Państwa i Państwa Dziecka?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Administratorem danych</w:t>
      </w:r>
      <w:r>
        <w:rPr>
          <w:rFonts w:ascii="Calibri" w:hAnsi="Calibri" w:cs="Calibri"/>
          <w:sz w:val="20"/>
          <w:szCs w:val="20"/>
        </w:rPr>
        <w:t xml:space="preserve"> osobowych jest Przedszkole nr 42</w:t>
      </w:r>
      <w:r w:rsidRPr="003C74C7">
        <w:rPr>
          <w:rFonts w:ascii="Calibri" w:hAnsi="Calibri" w:cs="Calibri"/>
          <w:sz w:val="20"/>
          <w:szCs w:val="20"/>
        </w:rPr>
        <w:t xml:space="preserve"> z siedzibą w Rybniku, </w:t>
      </w:r>
      <w:r>
        <w:rPr>
          <w:rFonts w:ascii="Calibri" w:hAnsi="Calibri" w:cs="Calibri"/>
          <w:sz w:val="20"/>
          <w:szCs w:val="20"/>
        </w:rPr>
        <w:t>ul. Stanisława Moniuszki 3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Dlaczego przetwarzamy dane osobowe Państwa i Państwa Dziecka?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Podane dane osobowe są przetwarzane </w:t>
      </w:r>
      <w:r>
        <w:rPr>
          <w:rFonts w:ascii="Calibri" w:hAnsi="Calibri" w:cs="Calibri"/>
          <w:sz w:val="20"/>
          <w:szCs w:val="20"/>
        </w:rPr>
        <w:t>w</w:t>
      </w:r>
      <w:r w:rsidRPr="003C74C7">
        <w:rPr>
          <w:rFonts w:ascii="Calibri" w:hAnsi="Calibri" w:cs="Calibri"/>
          <w:sz w:val="20"/>
          <w:szCs w:val="20"/>
        </w:rPr>
        <w:t xml:space="preserve"> celu wypełnienia obowiązków prawnych ciążących na Przedszkolu, </w:t>
      </w:r>
      <w:r w:rsidRPr="003C74C7">
        <w:rPr>
          <w:rFonts w:ascii="Calibri" w:hAnsi="Calibri" w:cs="Calibri"/>
          <w:sz w:val="20"/>
          <w:szCs w:val="20"/>
        </w:rPr>
        <w:br/>
        <w:t>a w zakresie w jakim podanie danych osobowych jest dobrowolne (np. upublicznianie wizerunku) – na podstawie wyrażonej przez Państwa zgody.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Dane osobowe Państwa i Państwa Dziecka będą przetwarzane również w środowisku informatycznym, co oznacza, że mogą być także tymczasowo przechowywane i przetwarzane w celu zapewnienia bezpieczeństwa </w:t>
      </w:r>
      <w:r w:rsidRPr="003C74C7">
        <w:rPr>
          <w:rFonts w:ascii="Calibri" w:hAnsi="Calibri" w:cs="Calibri"/>
          <w:sz w:val="20"/>
          <w:szCs w:val="20"/>
        </w:rPr>
        <w:br/>
        <w:t>i poprawnego funkcjonowania systemów informatycznych, np. w związku z wykonywaniem kopii bezpieczeństwa, testami zmian w systemach informatycznych, wykrywania nieprawidłowości lub ochroną przed nadużyciami i atakami.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054A2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Jakie mają Państwo prawa?</w:t>
      </w:r>
    </w:p>
    <w:p w:rsidR="00E054A2" w:rsidRPr="00A339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339C7">
        <w:rPr>
          <w:rFonts w:ascii="Calibri" w:hAnsi="Calibri" w:cs="Calibri"/>
          <w:sz w:val="20"/>
          <w:szCs w:val="20"/>
        </w:rPr>
        <w:t>Dzięki zmianom w przepisach możecie Państwo:</w:t>
      </w:r>
    </w:p>
    <w:p w:rsidR="00E054A2" w:rsidRPr="00A339C7" w:rsidRDefault="00E054A2" w:rsidP="00FD7E84">
      <w:pPr>
        <w:pStyle w:val="ListParagraph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wiedzieć, jakie dane przetwarzamy i co z nimi robimy,</w:t>
      </w:r>
    </w:p>
    <w:p w:rsidR="00E054A2" w:rsidRPr="00A339C7" w:rsidRDefault="00E054A2" w:rsidP="00FD7E84">
      <w:pPr>
        <w:pStyle w:val="ListParagraph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 xml:space="preserve">poprawiać dane, gdyby znaleźli Państwo </w:t>
      </w:r>
      <w:r>
        <w:rPr>
          <w:rFonts w:cs="Calibri"/>
          <w:sz w:val="20"/>
          <w:szCs w:val="20"/>
        </w:rPr>
        <w:t xml:space="preserve">w nich </w:t>
      </w:r>
      <w:r w:rsidRPr="00A339C7">
        <w:rPr>
          <w:rFonts w:cs="Calibri"/>
          <w:sz w:val="20"/>
          <w:szCs w:val="20"/>
        </w:rPr>
        <w:t>błędy,</w:t>
      </w:r>
    </w:p>
    <w:p w:rsidR="00E054A2" w:rsidRPr="00A339C7" w:rsidRDefault="00E054A2" w:rsidP="00FD7E84">
      <w:pPr>
        <w:pStyle w:val="ListParagraph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przenieść dane tam, gdzie będziecie Państwo chcieli</w:t>
      </w:r>
      <w:r>
        <w:rPr>
          <w:rFonts w:cs="Calibri"/>
          <w:sz w:val="20"/>
          <w:szCs w:val="20"/>
        </w:rPr>
        <w:t>, o ile będzie to technicznie możliwe.</w:t>
      </w:r>
    </w:p>
    <w:p w:rsidR="00E054A2" w:rsidRPr="00FE6D2D" w:rsidRDefault="00E054A2" w:rsidP="00FD7E84">
      <w:pPr>
        <w:jc w:val="both"/>
        <w:rPr>
          <w:rFonts w:cs="Calibri"/>
          <w:sz w:val="20"/>
          <w:szCs w:val="20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3C74C7">
        <w:rPr>
          <w:rFonts w:ascii="Calibri" w:hAnsi="Calibri" w:cs="Calibri"/>
          <w:sz w:val="20"/>
          <w:szCs w:val="20"/>
          <w:lang w:eastAsia="en-US"/>
        </w:rPr>
        <w:t xml:space="preserve">Jeśli uważają Państwo, że przetwarzanie przez nas danych osobowych narusza Państwa prawa </w:t>
      </w:r>
      <w:r>
        <w:rPr>
          <w:rFonts w:ascii="Calibri" w:hAnsi="Calibri" w:cs="Calibri"/>
          <w:sz w:val="20"/>
          <w:szCs w:val="20"/>
          <w:lang w:eastAsia="en-US"/>
        </w:rPr>
        <w:t xml:space="preserve">– </w:t>
      </w:r>
      <w:r w:rsidRPr="003C74C7">
        <w:rPr>
          <w:rFonts w:ascii="Calibri" w:hAnsi="Calibri" w:cs="Calibri"/>
          <w:sz w:val="20"/>
          <w:szCs w:val="20"/>
          <w:lang w:eastAsia="en-US"/>
        </w:rPr>
        <w:t>powiedzcie nam o tym. Staramy się reagować na Państwa uwagi i sugestie, wyjaśniać Państwa wątpliwości. Przysługuje Państwu także prawo wniesienia skargi do organu nadzorczego, w tym do Prezesa Urzędu</w:t>
      </w:r>
      <w:r>
        <w:rPr>
          <w:rFonts w:ascii="Calibri" w:hAnsi="Calibri" w:cs="Calibri"/>
          <w:sz w:val="20"/>
          <w:szCs w:val="20"/>
          <w:lang w:eastAsia="en-US"/>
        </w:rPr>
        <w:t xml:space="preserve"> Ochrony Danych Osobowych (do 25</w:t>
      </w:r>
      <w:r w:rsidRPr="003C74C7">
        <w:rPr>
          <w:rFonts w:ascii="Calibri" w:hAnsi="Calibri" w:cs="Calibri"/>
          <w:sz w:val="20"/>
          <w:szCs w:val="20"/>
          <w:lang w:eastAsia="en-US"/>
        </w:rPr>
        <w:t xml:space="preserve"> maja 2018 roku nazywanego Generalnym Inspektorem Ochrony Danych Osobowych).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  <w:lang w:eastAsia="en-US"/>
        </w:rPr>
        <w:t xml:space="preserve">Komu udostępniamy dane osobowe </w:t>
      </w:r>
      <w:r w:rsidRPr="003C74C7">
        <w:rPr>
          <w:rFonts w:ascii="Calibri" w:hAnsi="Calibri" w:cs="Calibri"/>
          <w:b/>
          <w:sz w:val="20"/>
          <w:szCs w:val="20"/>
        </w:rPr>
        <w:t>Państwa i Państwa Dziecka?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Przedszkole, co do zasady nie udostępnia osobom trzecim danych osobowych Państwa i Państwa Dziecka, za wyjątkiem sytuacji, w których posiada ku temu podstawę prawną, w tym na żądanie podmiotów uprawnionych, lub kiedy jest to niezbędne do realizowanie zadań Przedszkola, np. inny</w:t>
      </w:r>
      <w:r>
        <w:rPr>
          <w:rFonts w:ascii="Calibri" w:hAnsi="Calibri" w:cs="Calibri"/>
          <w:sz w:val="20"/>
          <w:szCs w:val="20"/>
        </w:rPr>
        <w:t>m</w:t>
      </w:r>
      <w:r w:rsidRPr="003C74C7">
        <w:rPr>
          <w:rFonts w:ascii="Calibri" w:hAnsi="Calibri" w:cs="Calibri"/>
          <w:sz w:val="20"/>
          <w:szCs w:val="20"/>
        </w:rPr>
        <w:t xml:space="preserve"> administratorom obsługującym system</w:t>
      </w:r>
      <w:r>
        <w:rPr>
          <w:rFonts w:ascii="Calibri" w:hAnsi="Calibri" w:cs="Calibri"/>
          <w:sz w:val="20"/>
          <w:szCs w:val="20"/>
        </w:rPr>
        <w:t>y teleinformatyczne Przedszkola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Jak długo przechowujemy dane osobowe Państwa i Państwa Dziecka?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Przedszkole przechowuje dane osobowe przez okres ustalony na podstawie przepisów archiwalnych, </w:t>
      </w:r>
      <w:r w:rsidRPr="003C74C7">
        <w:rPr>
          <w:rFonts w:ascii="Calibri" w:hAnsi="Calibri" w:cs="Calibri"/>
          <w:sz w:val="20"/>
          <w:szCs w:val="20"/>
        </w:rPr>
        <w:br/>
        <w:t>a w przypadku danych osobowych podanych dobrowolnie – do czasu wycofania Państwa zgody, lecz nie dłużej niż przez okres ustalony na podstawie przepisów archiwalnych.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3C74C7">
        <w:rPr>
          <w:rFonts w:ascii="Calibri" w:hAnsi="Calibri" w:cs="Calibri"/>
          <w:b/>
          <w:sz w:val="20"/>
          <w:szCs w:val="20"/>
          <w:lang w:eastAsia="en-US"/>
        </w:rPr>
        <w:t>Jak mogą się Państwo z nami skontaktować?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  <w:lang w:eastAsia="en-US"/>
        </w:rPr>
        <w:t>Przedszkole wyznaczyło inspektora ochrony danych osobowych, z którym mogą się Państwo skontaktować listo</w:t>
      </w:r>
      <w:r>
        <w:rPr>
          <w:rFonts w:ascii="Calibri" w:hAnsi="Calibri" w:cs="Calibri"/>
          <w:sz w:val="20"/>
          <w:szCs w:val="20"/>
          <w:lang w:eastAsia="en-US"/>
        </w:rPr>
        <w:t xml:space="preserve">wnie, na adres: </w:t>
      </w:r>
      <w:r>
        <w:rPr>
          <w:rFonts w:ascii="Calibri" w:hAnsi="Calibri" w:cs="Calibri"/>
          <w:sz w:val="20"/>
          <w:szCs w:val="20"/>
        </w:rPr>
        <w:t>Przedszkole nr 42</w:t>
      </w:r>
      <w:r w:rsidRPr="003C74C7">
        <w:rPr>
          <w:rFonts w:ascii="Calibri" w:hAnsi="Calibri" w:cs="Calibri"/>
          <w:sz w:val="20"/>
          <w:szCs w:val="20"/>
        </w:rPr>
        <w:t xml:space="preserve"> </w:t>
      </w:r>
      <w:r w:rsidRPr="003C74C7">
        <w:rPr>
          <w:rFonts w:ascii="Calibri" w:hAnsi="Calibri" w:cs="Calibri"/>
          <w:sz w:val="20"/>
          <w:szCs w:val="20"/>
          <w:lang w:eastAsia="en-US"/>
        </w:rPr>
        <w:t xml:space="preserve">w Rybniku, </w:t>
      </w:r>
      <w:r w:rsidRPr="003C74C7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Stanisława Moniuszki 3</w:t>
      </w:r>
      <w:r>
        <w:rPr>
          <w:rFonts w:ascii="Calibri" w:hAnsi="Calibri" w:cs="Calibri"/>
          <w:sz w:val="20"/>
          <w:szCs w:val="20"/>
          <w:lang w:eastAsia="en-US"/>
        </w:rPr>
        <w:t>, 44-210</w:t>
      </w:r>
      <w:r w:rsidRPr="003C74C7">
        <w:rPr>
          <w:rFonts w:ascii="Calibri" w:hAnsi="Calibri" w:cs="Calibri"/>
          <w:sz w:val="20"/>
          <w:szCs w:val="20"/>
          <w:lang w:eastAsia="en-US"/>
        </w:rPr>
        <w:t xml:space="preserve"> Rybnik lub pocztą elektroniczną, na </w:t>
      </w:r>
      <w:r w:rsidRPr="004B610B">
        <w:rPr>
          <w:rFonts w:ascii="Calibri" w:hAnsi="Calibri" w:cs="Calibri"/>
          <w:sz w:val="20"/>
          <w:szCs w:val="20"/>
          <w:lang w:eastAsia="en-US"/>
        </w:rPr>
        <w:t xml:space="preserve">adres: </w:t>
      </w:r>
      <w:hyperlink r:id="rId7" w:history="1">
        <w:r w:rsidRPr="004B610B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lang w:eastAsia="en-US"/>
          </w:rPr>
          <w:t>p42.rybnik@gmail.com</w:t>
        </w:r>
      </w:hyperlink>
      <w:r w:rsidRPr="004B610B">
        <w:rPr>
          <w:rFonts w:ascii="Calibri" w:hAnsi="Calibri" w:cs="Calibri"/>
          <w:sz w:val="20"/>
          <w:szCs w:val="20"/>
          <w:lang w:eastAsia="en-US"/>
        </w:rPr>
        <w:t xml:space="preserve"> w </w:t>
      </w:r>
      <w:r w:rsidRPr="003C74C7">
        <w:rPr>
          <w:rFonts w:ascii="Calibri" w:hAnsi="Calibri" w:cs="Calibri"/>
          <w:sz w:val="20"/>
          <w:szCs w:val="20"/>
          <w:lang w:eastAsia="en-US"/>
        </w:rPr>
        <w:t>każdej sprawie dotyczącej przetwarzania danych osobowych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E054A2" w:rsidRPr="003C74C7" w:rsidRDefault="00E054A2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054A2" w:rsidRPr="00FD7E84" w:rsidRDefault="00E054A2" w:rsidP="00FD7E84">
      <w:bookmarkStart w:id="0" w:name="_GoBack"/>
      <w:bookmarkEnd w:id="0"/>
    </w:p>
    <w:sectPr w:rsidR="00E054A2" w:rsidRPr="00FD7E84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A2" w:rsidRDefault="00E054A2" w:rsidP="00A026C5">
      <w:r>
        <w:separator/>
      </w:r>
    </w:p>
  </w:endnote>
  <w:endnote w:type="continuationSeparator" w:id="0">
    <w:p w:rsidR="00E054A2" w:rsidRDefault="00E054A2" w:rsidP="00A0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A2" w:rsidRDefault="00E054A2" w:rsidP="00A026C5">
      <w:r>
        <w:separator/>
      </w:r>
    </w:p>
  </w:footnote>
  <w:footnote w:type="continuationSeparator" w:id="0">
    <w:p w:rsidR="00E054A2" w:rsidRDefault="00E054A2" w:rsidP="00A02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4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26"/>
  </w:num>
  <w:num w:numId="5">
    <w:abstractNumId w:val="32"/>
  </w:num>
  <w:num w:numId="6">
    <w:abstractNumId w:val="19"/>
  </w:num>
  <w:num w:numId="7">
    <w:abstractNumId w:val="31"/>
  </w:num>
  <w:num w:numId="8">
    <w:abstractNumId w:val="18"/>
  </w:num>
  <w:num w:numId="9">
    <w:abstractNumId w:val="25"/>
  </w:num>
  <w:num w:numId="10">
    <w:abstractNumId w:val="33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27"/>
  </w:num>
  <w:num w:numId="17">
    <w:abstractNumId w:val="34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8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B1D"/>
    <w:rsid w:val="000074AD"/>
    <w:rsid w:val="00010AA8"/>
    <w:rsid w:val="00032E80"/>
    <w:rsid w:val="0004178B"/>
    <w:rsid w:val="000453B0"/>
    <w:rsid w:val="00052FFF"/>
    <w:rsid w:val="0005698C"/>
    <w:rsid w:val="00064406"/>
    <w:rsid w:val="00065431"/>
    <w:rsid w:val="00086F60"/>
    <w:rsid w:val="00091A53"/>
    <w:rsid w:val="0009631D"/>
    <w:rsid w:val="000B6473"/>
    <w:rsid w:val="000C4AFE"/>
    <w:rsid w:val="000D1111"/>
    <w:rsid w:val="001044F8"/>
    <w:rsid w:val="001302B6"/>
    <w:rsid w:val="00137D4F"/>
    <w:rsid w:val="0018461E"/>
    <w:rsid w:val="00186790"/>
    <w:rsid w:val="00196D93"/>
    <w:rsid w:val="001B38FB"/>
    <w:rsid w:val="001B4539"/>
    <w:rsid w:val="001B469D"/>
    <w:rsid w:val="001C64F2"/>
    <w:rsid w:val="001F2F11"/>
    <w:rsid w:val="0020664C"/>
    <w:rsid w:val="00215D4D"/>
    <w:rsid w:val="00235E8E"/>
    <w:rsid w:val="002504CF"/>
    <w:rsid w:val="002C2C74"/>
    <w:rsid w:val="0030124B"/>
    <w:rsid w:val="00304575"/>
    <w:rsid w:val="00341B2D"/>
    <w:rsid w:val="0034788D"/>
    <w:rsid w:val="00362E86"/>
    <w:rsid w:val="003B5F19"/>
    <w:rsid w:val="003C74C7"/>
    <w:rsid w:val="003D73CB"/>
    <w:rsid w:val="003E7816"/>
    <w:rsid w:val="0040249B"/>
    <w:rsid w:val="00414C60"/>
    <w:rsid w:val="00430277"/>
    <w:rsid w:val="00435FC7"/>
    <w:rsid w:val="00436A28"/>
    <w:rsid w:val="00463D0E"/>
    <w:rsid w:val="00480958"/>
    <w:rsid w:val="004A4C2D"/>
    <w:rsid w:val="004A5901"/>
    <w:rsid w:val="004A7ACC"/>
    <w:rsid w:val="004B10B5"/>
    <w:rsid w:val="004B610B"/>
    <w:rsid w:val="004C22AB"/>
    <w:rsid w:val="004D45D0"/>
    <w:rsid w:val="004D4A18"/>
    <w:rsid w:val="004D523E"/>
    <w:rsid w:val="004F1539"/>
    <w:rsid w:val="00530A1A"/>
    <w:rsid w:val="00561228"/>
    <w:rsid w:val="005B6063"/>
    <w:rsid w:val="005C2036"/>
    <w:rsid w:val="005D2876"/>
    <w:rsid w:val="005F4882"/>
    <w:rsid w:val="005F6C09"/>
    <w:rsid w:val="00606542"/>
    <w:rsid w:val="006150E1"/>
    <w:rsid w:val="00640ABD"/>
    <w:rsid w:val="006634D2"/>
    <w:rsid w:val="006658FD"/>
    <w:rsid w:val="00667F7D"/>
    <w:rsid w:val="006A200D"/>
    <w:rsid w:val="006B714A"/>
    <w:rsid w:val="006D1D3F"/>
    <w:rsid w:val="006D7E47"/>
    <w:rsid w:val="006E5718"/>
    <w:rsid w:val="00711C72"/>
    <w:rsid w:val="00722B1D"/>
    <w:rsid w:val="00724208"/>
    <w:rsid w:val="00755752"/>
    <w:rsid w:val="00763378"/>
    <w:rsid w:val="007635C6"/>
    <w:rsid w:val="0076565D"/>
    <w:rsid w:val="00774C73"/>
    <w:rsid w:val="00797A19"/>
    <w:rsid w:val="007A718D"/>
    <w:rsid w:val="007C5222"/>
    <w:rsid w:val="00803186"/>
    <w:rsid w:val="008150EB"/>
    <w:rsid w:val="00824DCB"/>
    <w:rsid w:val="008268E8"/>
    <w:rsid w:val="00845D13"/>
    <w:rsid w:val="00867C69"/>
    <w:rsid w:val="008751EF"/>
    <w:rsid w:val="008B40B6"/>
    <w:rsid w:val="008C1CE8"/>
    <w:rsid w:val="008C4C58"/>
    <w:rsid w:val="008D2C4B"/>
    <w:rsid w:val="008F7FD6"/>
    <w:rsid w:val="00931A57"/>
    <w:rsid w:val="0096332D"/>
    <w:rsid w:val="0098391A"/>
    <w:rsid w:val="00987334"/>
    <w:rsid w:val="00991624"/>
    <w:rsid w:val="00991801"/>
    <w:rsid w:val="009C3C14"/>
    <w:rsid w:val="009D1CD8"/>
    <w:rsid w:val="00A026C5"/>
    <w:rsid w:val="00A135A3"/>
    <w:rsid w:val="00A21EAC"/>
    <w:rsid w:val="00A261C9"/>
    <w:rsid w:val="00A339C7"/>
    <w:rsid w:val="00A664A7"/>
    <w:rsid w:val="00A723FE"/>
    <w:rsid w:val="00A76ECA"/>
    <w:rsid w:val="00AA3D71"/>
    <w:rsid w:val="00AB58B4"/>
    <w:rsid w:val="00AD6326"/>
    <w:rsid w:val="00AF2E17"/>
    <w:rsid w:val="00AF5BA0"/>
    <w:rsid w:val="00B04217"/>
    <w:rsid w:val="00B05411"/>
    <w:rsid w:val="00B2728F"/>
    <w:rsid w:val="00B31C2C"/>
    <w:rsid w:val="00B36A90"/>
    <w:rsid w:val="00B54719"/>
    <w:rsid w:val="00B72D3F"/>
    <w:rsid w:val="00B74ABB"/>
    <w:rsid w:val="00B75FCA"/>
    <w:rsid w:val="00B80833"/>
    <w:rsid w:val="00B92A84"/>
    <w:rsid w:val="00BA5FCD"/>
    <w:rsid w:val="00BA72CF"/>
    <w:rsid w:val="00BB6895"/>
    <w:rsid w:val="00BE13A1"/>
    <w:rsid w:val="00BF53C1"/>
    <w:rsid w:val="00C03ADB"/>
    <w:rsid w:val="00C0548B"/>
    <w:rsid w:val="00C17B77"/>
    <w:rsid w:val="00C2630C"/>
    <w:rsid w:val="00C26781"/>
    <w:rsid w:val="00C36978"/>
    <w:rsid w:val="00C40765"/>
    <w:rsid w:val="00C44D4F"/>
    <w:rsid w:val="00C47D8D"/>
    <w:rsid w:val="00C7547B"/>
    <w:rsid w:val="00C8798B"/>
    <w:rsid w:val="00C92CB0"/>
    <w:rsid w:val="00CB25BD"/>
    <w:rsid w:val="00CB493B"/>
    <w:rsid w:val="00CE1EF8"/>
    <w:rsid w:val="00CE4D31"/>
    <w:rsid w:val="00D31677"/>
    <w:rsid w:val="00D3273B"/>
    <w:rsid w:val="00D766A0"/>
    <w:rsid w:val="00D84ABE"/>
    <w:rsid w:val="00DA5C57"/>
    <w:rsid w:val="00DA7B19"/>
    <w:rsid w:val="00DB62EF"/>
    <w:rsid w:val="00DC1F5D"/>
    <w:rsid w:val="00DD4D94"/>
    <w:rsid w:val="00DE0493"/>
    <w:rsid w:val="00DE457F"/>
    <w:rsid w:val="00E03629"/>
    <w:rsid w:val="00E047D3"/>
    <w:rsid w:val="00E054A2"/>
    <w:rsid w:val="00E22917"/>
    <w:rsid w:val="00E238F9"/>
    <w:rsid w:val="00E23AC6"/>
    <w:rsid w:val="00E50E32"/>
    <w:rsid w:val="00E96D2D"/>
    <w:rsid w:val="00ED4656"/>
    <w:rsid w:val="00ED7A43"/>
    <w:rsid w:val="00EF0B41"/>
    <w:rsid w:val="00EF3854"/>
    <w:rsid w:val="00F00383"/>
    <w:rsid w:val="00F43387"/>
    <w:rsid w:val="00FC2B95"/>
    <w:rsid w:val="00FD7E84"/>
    <w:rsid w:val="00FE074C"/>
    <w:rsid w:val="00FE3783"/>
    <w:rsid w:val="00FE6D2D"/>
    <w:rsid w:val="00FF25EB"/>
    <w:rsid w:val="00FF3FFF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D4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uiPriority w:val="99"/>
    <w:rsid w:val="007A718D"/>
    <w:rPr>
      <w:rFonts w:cs="Times New Roman"/>
    </w:rPr>
  </w:style>
  <w:style w:type="character" w:styleId="Strong">
    <w:name w:val="Strong"/>
    <w:basedOn w:val="DefaultParagraphFont"/>
    <w:uiPriority w:val="99"/>
    <w:qFormat/>
    <w:rsid w:val="007A71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ABB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A026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6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26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6C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4B610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42.ryb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410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Przedszkole Publiczne nr 42</cp:lastModifiedBy>
  <cp:revision>2</cp:revision>
  <cp:lastPrinted>2018-05-15T12:42:00Z</cp:lastPrinted>
  <dcterms:created xsi:type="dcterms:W3CDTF">2018-05-25T04:14:00Z</dcterms:created>
  <dcterms:modified xsi:type="dcterms:W3CDTF">2018-05-25T04:14:00Z</dcterms:modified>
</cp:coreProperties>
</file>