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6" w:rsidRPr="004A6796" w:rsidRDefault="00A550D6" w:rsidP="004A6796">
      <w:pPr>
        <w:pStyle w:val="Heading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umowy -  Zadanie 2</w:t>
      </w:r>
      <w:bookmarkStart w:id="0" w:name="_GoBack"/>
      <w:bookmarkEnd w:id="0"/>
      <w:r>
        <w:rPr>
          <w:rFonts w:ascii="Calibri" w:hAnsi="Calibri"/>
          <w:sz w:val="24"/>
          <w:szCs w:val="24"/>
        </w:rPr>
        <w:t>.</w:t>
      </w:r>
    </w:p>
    <w:p w:rsidR="00A550D6" w:rsidRPr="004A6796" w:rsidRDefault="00A550D6" w:rsidP="004A6796">
      <w:pPr>
        <w:rPr>
          <w:sz w:val="24"/>
          <w:szCs w:val="24"/>
          <w:lang w:eastAsia="pl-PL"/>
        </w:rPr>
      </w:pPr>
    </w:p>
    <w:p w:rsidR="00A550D6" w:rsidRPr="004A6796" w:rsidRDefault="00A550D6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A550D6" w:rsidRPr="004A6796" w:rsidRDefault="00A550D6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………………………..</w:t>
      </w:r>
      <w:r w:rsidRPr="004A6796">
        <w:rPr>
          <w:sz w:val="24"/>
          <w:szCs w:val="24"/>
        </w:rPr>
        <w:t xml:space="preserve"> r. w Rybniku, pomiędzy:</w:t>
      </w:r>
    </w:p>
    <w:p w:rsidR="00A550D6" w:rsidRPr="00DC4F07" w:rsidRDefault="00A550D6" w:rsidP="00DC4F0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E7A7C">
        <w:rPr>
          <w:sz w:val="24"/>
          <w:szCs w:val="24"/>
        </w:rPr>
        <w:t xml:space="preserve">Miastem Rybnik - </w:t>
      </w:r>
      <w:r w:rsidRPr="00DC4F07">
        <w:rPr>
          <w:sz w:val="24"/>
          <w:szCs w:val="24"/>
        </w:rPr>
        <w:t>Przedszkole nr 42</w:t>
      </w:r>
    </w:p>
    <w:p w:rsidR="00A550D6" w:rsidRPr="00DC4F07" w:rsidRDefault="00A550D6" w:rsidP="00DC4F07">
      <w:pPr>
        <w:pStyle w:val="ListParagraph"/>
        <w:spacing w:after="0"/>
        <w:rPr>
          <w:sz w:val="24"/>
          <w:szCs w:val="24"/>
        </w:rPr>
      </w:pPr>
      <w:r w:rsidRPr="00DC4F07">
        <w:rPr>
          <w:sz w:val="24"/>
          <w:szCs w:val="24"/>
        </w:rPr>
        <w:t>ul. Stanisława Moniuszki 3,</w:t>
      </w:r>
    </w:p>
    <w:p w:rsidR="00A550D6" w:rsidRDefault="00A550D6" w:rsidP="00DC4F07">
      <w:pPr>
        <w:pStyle w:val="ListParagraph"/>
        <w:spacing w:after="0"/>
        <w:rPr>
          <w:sz w:val="24"/>
          <w:szCs w:val="24"/>
        </w:rPr>
      </w:pPr>
      <w:r w:rsidRPr="00DC4F07">
        <w:rPr>
          <w:sz w:val="24"/>
          <w:szCs w:val="24"/>
        </w:rPr>
        <w:t xml:space="preserve"> 44 - 210 Rybnik </w:t>
      </w:r>
    </w:p>
    <w:p w:rsidR="00A550D6" w:rsidRDefault="00A550D6" w:rsidP="00DC4F07">
      <w:pPr>
        <w:pStyle w:val="ListParagraph"/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zwanym dalej „</w:t>
      </w:r>
      <w:r w:rsidRPr="001E7A7C">
        <w:rPr>
          <w:b/>
          <w:sz w:val="24"/>
          <w:szCs w:val="24"/>
        </w:rPr>
        <w:t>Zamawiającym</w:t>
      </w:r>
      <w:r w:rsidRPr="004A6796">
        <w:rPr>
          <w:sz w:val="24"/>
          <w:szCs w:val="24"/>
        </w:rPr>
        <w:t>” – reprezentowanym przez:</w:t>
      </w:r>
    </w:p>
    <w:p w:rsidR="00A550D6" w:rsidRPr="004A6796" w:rsidRDefault="00A550D6" w:rsidP="001E7A7C">
      <w:pPr>
        <w:pStyle w:val="ListParagraph"/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Dyrektora - </w:t>
      </w:r>
      <w:r>
        <w:rPr>
          <w:sz w:val="24"/>
          <w:szCs w:val="24"/>
        </w:rPr>
        <w:t>Mirelę</w:t>
      </w:r>
      <w:r w:rsidRPr="00DC4F07">
        <w:rPr>
          <w:sz w:val="24"/>
          <w:szCs w:val="24"/>
        </w:rPr>
        <w:t xml:space="preserve"> Polska</w:t>
      </w:r>
    </w:p>
    <w:p w:rsidR="00A550D6" w:rsidRPr="004A6796" w:rsidRDefault="00A550D6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A550D6" w:rsidRDefault="00A550D6" w:rsidP="00871480">
      <w:pPr>
        <w:pStyle w:val="ListParagraph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A550D6" w:rsidRDefault="00A550D6" w:rsidP="001E7A7C">
      <w:pPr>
        <w:pStyle w:val="ListParagraph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A7C">
        <w:rPr>
          <w:sz w:val="24"/>
          <w:szCs w:val="24"/>
        </w:rPr>
        <w:t>zwaną dalej „</w:t>
      </w:r>
      <w:r w:rsidRPr="001E7A7C">
        <w:rPr>
          <w:b/>
          <w:sz w:val="24"/>
          <w:szCs w:val="24"/>
        </w:rPr>
        <w:t>Wykonawcą</w:t>
      </w:r>
      <w:r w:rsidRPr="001E7A7C">
        <w:rPr>
          <w:sz w:val="24"/>
          <w:szCs w:val="24"/>
        </w:rPr>
        <w:t>”- reprezentowaną przez:</w:t>
      </w:r>
    </w:p>
    <w:p w:rsidR="00A550D6" w:rsidRDefault="00A550D6" w:rsidP="00871480">
      <w:pPr>
        <w:pStyle w:val="ListParagraph"/>
        <w:tabs>
          <w:tab w:val="num" w:pos="567"/>
          <w:tab w:val="left" w:pos="851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550D6" w:rsidRPr="004A6796" w:rsidRDefault="00A550D6" w:rsidP="00871480">
      <w:pPr>
        <w:pStyle w:val="ListParagraph"/>
        <w:tabs>
          <w:tab w:val="num" w:pos="567"/>
          <w:tab w:val="left" w:pos="851"/>
        </w:tabs>
        <w:spacing w:after="0"/>
        <w:ind w:left="851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A550D6" w:rsidRPr="004A6796" w:rsidRDefault="00A550D6" w:rsidP="0062126F">
      <w:pPr>
        <w:numPr>
          <w:ilvl w:val="0"/>
          <w:numId w:val="4"/>
        </w:numPr>
        <w:spacing w:after="0"/>
        <w:ind w:left="284" w:hanging="284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Przedmiot umowy – </w:t>
      </w:r>
      <w:r w:rsidRPr="004A6796">
        <w:rPr>
          <w:b/>
          <w:color w:val="000000"/>
          <w:sz w:val="24"/>
          <w:szCs w:val="24"/>
        </w:rPr>
        <w:t>„</w:t>
      </w:r>
      <w:r w:rsidRPr="0062126F">
        <w:rPr>
          <w:color w:val="000000"/>
          <w:sz w:val="24"/>
          <w:szCs w:val="24"/>
        </w:rPr>
        <w:t>Wykonanie drogi i chodnika z kostki brukowej</w:t>
      </w:r>
      <w:r w:rsidRPr="004A6796">
        <w:rPr>
          <w:b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.</w:t>
      </w:r>
    </w:p>
    <w:p w:rsidR="00A550D6" w:rsidRDefault="00A550D6" w:rsidP="001E7A7C">
      <w:pPr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Zakres robót</w:t>
      </w:r>
      <w:r>
        <w:rPr>
          <w:sz w:val="24"/>
          <w:szCs w:val="24"/>
        </w:rPr>
        <w:t xml:space="preserve"> zgodnie z zapytaniem ofertowym i przedmiarem robót</w:t>
      </w:r>
      <w:r w:rsidRPr="004A6796">
        <w:rPr>
          <w:sz w:val="24"/>
          <w:szCs w:val="24"/>
        </w:rPr>
        <w:t>. Dokument</w:t>
      </w:r>
      <w:r>
        <w:rPr>
          <w:sz w:val="24"/>
          <w:szCs w:val="24"/>
        </w:rPr>
        <w:t>y</w:t>
      </w:r>
      <w:r w:rsidRPr="004A6796">
        <w:rPr>
          <w:sz w:val="24"/>
          <w:szCs w:val="24"/>
        </w:rPr>
        <w:t xml:space="preserve"> te stanowi</w:t>
      </w:r>
      <w:r>
        <w:rPr>
          <w:sz w:val="24"/>
          <w:szCs w:val="24"/>
        </w:rPr>
        <w:t>ą</w:t>
      </w:r>
      <w:r w:rsidRPr="004A6796">
        <w:rPr>
          <w:sz w:val="24"/>
          <w:szCs w:val="24"/>
        </w:rPr>
        <w:t xml:space="preserve"> integralną część umowy.</w:t>
      </w:r>
    </w:p>
    <w:p w:rsidR="00A550D6" w:rsidRPr="001E7A7C" w:rsidRDefault="00A550D6" w:rsidP="00DA0472">
      <w:pPr>
        <w:spacing w:after="0"/>
        <w:ind w:left="284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A550D6" w:rsidRDefault="00A550D6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Roboty muszą być wykonane zgodnie z obowiązującymi przepisami, normami oraz zasadami współczesnej wiedzy technicznej.</w:t>
      </w:r>
    </w:p>
    <w:p w:rsidR="00A550D6" w:rsidRPr="004A6796" w:rsidRDefault="00A550D6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A550D6" w:rsidRPr="004A6796" w:rsidRDefault="00A550D6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A550D6" w:rsidRPr="004A6796" w:rsidRDefault="00A550D6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ofertą,</w:t>
      </w:r>
    </w:p>
    <w:p w:rsidR="00A550D6" w:rsidRPr="004A6796" w:rsidRDefault="00A550D6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  <w:r>
        <w:rPr>
          <w:color w:val="000000"/>
          <w:sz w:val="24"/>
          <w:szCs w:val="24"/>
        </w:rPr>
        <w:t xml:space="preserve"> </w:t>
      </w:r>
      <w:r w:rsidRPr="0062126F">
        <w:rPr>
          <w:color w:val="000000"/>
          <w:sz w:val="24"/>
          <w:szCs w:val="24"/>
        </w:rPr>
        <w:t>potwierdzone pisemnym protokołem,</w:t>
      </w:r>
    </w:p>
    <w:p w:rsidR="00A550D6" w:rsidRPr="004A6796" w:rsidRDefault="00A550D6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A550D6" w:rsidRPr="004A6796" w:rsidRDefault="00A550D6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A550D6" w:rsidRDefault="00A550D6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przestrzegania przepisów BHP na budowie.</w:t>
      </w:r>
    </w:p>
    <w:p w:rsidR="00A550D6" w:rsidRPr="001E7A7C" w:rsidRDefault="00A550D6" w:rsidP="00DA0472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A550D6" w:rsidRPr="004A6796" w:rsidRDefault="00A550D6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A550D6" w:rsidRPr="004A6796" w:rsidRDefault="00A550D6" w:rsidP="00706468">
      <w:pPr>
        <w:numPr>
          <w:ilvl w:val="2"/>
          <w:numId w:val="1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 niezwłocznie po podpisaniu umowy,</w:t>
      </w:r>
    </w:p>
    <w:p w:rsidR="00A550D6" w:rsidRPr="004A6796" w:rsidRDefault="00A550D6" w:rsidP="004A6796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A550D6" w:rsidRPr="004A6796" w:rsidRDefault="00A550D6" w:rsidP="004A6796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A550D6" w:rsidRDefault="00A550D6" w:rsidP="001E7A7C">
      <w:pPr>
        <w:numPr>
          <w:ilvl w:val="2"/>
          <w:numId w:val="1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A550D6" w:rsidRPr="001E7A7C" w:rsidRDefault="00A550D6" w:rsidP="00DA0472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A550D6" w:rsidRPr="004A6796" w:rsidRDefault="00A550D6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:rsidR="00A550D6" w:rsidRPr="004A6796" w:rsidRDefault="00A550D6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A550D6" w:rsidRDefault="00A550D6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 w:rsidRPr="00DC4F07">
        <w:rPr>
          <w:color w:val="000000"/>
          <w:sz w:val="24"/>
          <w:szCs w:val="24"/>
        </w:rPr>
        <w:t xml:space="preserve">25.06.2018r. - 27.07.2018r.  </w:t>
      </w:r>
      <w:r w:rsidRPr="004A6796">
        <w:rPr>
          <w:color w:val="000000"/>
          <w:sz w:val="24"/>
          <w:szCs w:val="24"/>
        </w:rPr>
        <w:t>.</w:t>
      </w:r>
    </w:p>
    <w:p w:rsidR="00A550D6" w:rsidRPr="004A6796" w:rsidRDefault="00A550D6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A550D6" w:rsidRPr="001E7A7C" w:rsidRDefault="00A550D6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</w:t>
      </w:r>
      <w:r w:rsidRPr="001E7A7C">
        <w:rPr>
          <w:sz w:val="24"/>
          <w:szCs w:val="24"/>
        </w:rPr>
        <w:t xml:space="preserve">brutto: </w:t>
      </w:r>
      <w:r>
        <w:rPr>
          <w:sz w:val="24"/>
          <w:szCs w:val="24"/>
        </w:rPr>
        <w:t>……………</w:t>
      </w:r>
      <w:r w:rsidRPr="001E7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  <w:r w:rsidRPr="001E7A7C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……………………..</w:t>
      </w:r>
      <w:r w:rsidRPr="001E7A7C">
        <w:rPr>
          <w:sz w:val="24"/>
          <w:szCs w:val="24"/>
        </w:rPr>
        <w:t>) w tym należny podatek VAT w oparciu o wystawioną fakturę.</w:t>
      </w:r>
    </w:p>
    <w:p w:rsidR="00A550D6" w:rsidRPr="004A6796" w:rsidRDefault="00A550D6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A550D6" w:rsidRPr="004A6796" w:rsidRDefault="00A550D6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A550D6" w:rsidRPr="001E7A7C" w:rsidRDefault="00A550D6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A550D6" w:rsidRPr="004A679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A550D6" w:rsidRPr="004A679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A550D6" w:rsidRPr="004A679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A550D6" w:rsidRPr="004A679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A550D6" w:rsidRPr="001E7A7C" w:rsidRDefault="00A550D6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A550D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Przedszkole nr 42</w:t>
      </w:r>
    </w:p>
    <w:p w:rsidR="00A550D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DC4F07">
        <w:rPr>
          <w:rFonts w:ascii="Calibri" w:hAnsi="Calibri"/>
          <w:sz w:val="24"/>
          <w:szCs w:val="24"/>
        </w:rPr>
        <w:t>ul. Stanisława Moniuszki 3,</w:t>
      </w:r>
    </w:p>
    <w:p w:rsidR="00A550D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DC4F07">
        <w:rPr>
          <w:rFonts w:ascii="Calibri" w:hAnsi="Calibri"/>
          <w:sz w:val="24"/>
          <w:szCs w:val="24"/>
        </w:rPr>
        <w:t xml:space="preserve"> 44 - 210 Rybnik</w:t>
      </w:r>
    </w:p>
    <w:p w:rsidR="00A550D6" w:rsidRPr="004A6796" w:rsidRDefault="00A550D6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A550D6" w:rsidRPr="004A6796" w:rsidRDefault="00A550D6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A550D6" w:rsidRPr="004A6796" w:rsidRDefault="00A550D6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A550D6" w:rsidRDefault="00A550D6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A550D6" w:rsidRPr="001E7A7C" w:rsidRDefault="00A550D6" w:rsidP="00DA0472">
      <w:pPr>
        <w:pStyle w:val="Tekstpodstawowy21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A550D6" w:rsidRDefault="00A550D6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A550D6" w:rsidRDefault="00A550D6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jest zobowiązany do uzyskania pisemne zgody </w:t>
      </w:r>
      <w:r w:rsidRPr="001E361D">
        <w:rPr>
          <w:rFonts w:ascii="Calibri" w:hAnsi="Calibri"/>
          <w:b/>
          <w:sz w:val="24"/>
          <w:szCs w:val="24"/>
        </w:rPr>
        <w:t>Zamawiającego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E361D">
        <w:rPr>
          <w:rFonts w:ascii="Calibri" w:hAnsi="Calibri"/>
          <w:sz w:val="24"/>
          <w:szCs w:val="24"/>
        </w:rPr>
        <w:t xml:space="preserve">na </w:t>
      </w:r>
      <w:r>
        <w:rPr>
          <w:rFonts w:ascii="Calibri" w:hAnsi="Calibri"/>
          <w:sz w:val="24"/>
          <w:szCs w:val="24"/>
        </w:rPr>
        <w:t>zlecenie wykonywania przedmiotu umowy podwykonawcy.</w:t>
      </w:r>
    </w:p>
    <w:p w:rsidR="00A550D6" w:rsidRPr="004A6796" w:rsidRDefault="00A550D6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A550D6" w:rsidRDefault="00A550D6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A550D6" w:rsidRPr="004A6796" w:rsidRDefault="00A550D6" w:rsidP="004A6796">
      <w:pPr>
        <w:spacing w:after="0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Pr="004A6796">
        <w:rPr>
          <w:b/>
          <w:sz w:val="24"/>
          <w:szCs w:val="24"/>
        </w:rPr>
        <w:t>24 miesięcznej</w:t>
      </w:r>
      <w:r w:rsidRPr="004A6796">
        <w:rPr>
          <w:sz w:val="24"/>
          <w:szCs w:val="24"/>
        </w:rPr>
        <w:t xml:space="preserve"> gwarancji na wykonane roboty oraz zastosowane materiały.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</w:t>
      </w:r>
      <w:r>
        <w:rPr>
          <w:color w:val="000000"/>
          <w:sz w:val="24"/>
          <w:szCs w:val="24"/>
        </w:rPr>
        <w:t>nym uzgodnionym przez strony</w:t>
      </w:r>
      <w:r w:rsidRPr="004A6796">
        <w:rPr>
          <w:color w:val="000000"/>
          <w:sz w:val="24"/>
          <w:szCs w:val="24"/>
        </w:rPr>
        <w:t xml:space="preserve"> term</w:t>
      </w:r>
      <w:r>
        <w:rPr>
          <w:color w:val="000000"/>
          <w:sz w:val="24"/>
          <w:szCs w:val="24"/>
        </w:rPr>
        <w:t>inie do usunięcia wad</w:t>
      </w:r>
      <w:r w:rsidRPr="004A6796">
        <w:rPr>
          <w:color w:val="000000"/>
          <w:sz w:val="24"/>
          <w:szCs w:val="24"/>
        </w:rPr>
        <w:t>.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A550D6" w:rsidRPr="004A6796" w:rsidRDefault="00A550D6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A550D6" w:rsidRPr="00DA0472" w:rsidRDefault="00A550D6" w:rsidP="000633DF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A550D6" w:rsidRPr="000633DF" w:rsidRDefault="00A550D6" w:rsidP="00DA0472">
      <w:pPr>
        <w:spacing w:after="0"/>
        <w:ind w:left="284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A550D6" w:rsidRPr="004A6796" w:rsidRDefault="00A550D6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A550D6" w:rsidRPr="004A6796" w:rsidRDefault="00A550D6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A550D6" w:rsidRPr="004A6796" w:rsidRDefault="00A550D6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A550D6" w:rsidRPr="00DA0472" w:rsidRDefault="00A550D6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</w:t>
      </w:r>
    </w:p>
    <w:p w:rsidR="00A550D6" w:rsidRPr="000633DF" w:rsidRDefault="00A550D6" w:rsidP="00DA0472">
      <w:pPr>
        <w:spacing w:after="0"/>
        <w:ind w:left="426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   </w:t>
      </w: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A550D6" w:rsidRPr="000633DF" w:rsidRDefault="00A550D6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A550D6" w:rsidRPr="000633DF" w:rsidRDefault="00A550D6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A550D6" w:rsidRPr="000633DF" w:rsidRDefault="00A550D6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 w:rsidRPr="000633DF">
        <w:rPr>
          <w:b/>
          <w:sz w:val="24"/>
          <w:szCs w:val="24"/>
        </w:rPr>
        <w:t>0,2 %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A550D6" w:rsidRPr="000633DF" w:rsidRDefault="00A550D6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 w:rsidRPr="000633DF">
        <w:rPr>
          <w:b/>
          <w:bCs/>
          <w:sz w:val="24"/>
          <w:szCs w:val="24"/>
        </w:rPr>
        <w:t>0,2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A550D6" w:rsidRPr="000633DF" w:rsidRDefault="00A550D6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A550D6" w:rsidRDefault="00A550D6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A550D6" w:rsidRPr="000633DF" w:rsidRDefault="00A550D6" w:rsidP="00DA0472">
      <w:pPr>
        <w:pStyle w:val="ListParagraph"/>
        <w:spacing w:after="0"/>
        <w:ind w:left="284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A550D6" w:rsidRPr="004A6796" w:rsidRDefault="00A550D6" w:rsidP="00DA0472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……………………...</w:t>
      </w:r>
    </w:p>
    <w:p w:rsidR="00A550D6" w:rsidRPr="00DA0472" w:rsidRDefault="00A550D6" w:rsidP="00DA0472">
      <w:pPr>
        <w:pStyle w:val="ListParagraph"/>
        <w:numPr>
          <w:ilvl w:val="0"/>
          <w:numId w:val="9"/>
        </w:numPr>
        <w:tabs>
          <w:tab w:val="clear" w:pos="72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DA0472">
        <w:rPr>
          <w:b/>
          <w:color w:val="000000"/>
          <w:sz w:val="24"/>
          <w:szCs w:val="24"/>
        </w:rPr>
        <w:t xml:space="preserve">Zamawiający </w:t>
      </w:r>
      <w:r w:rsidRPr="00DA0472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DA0472">
        <w:rPr>
          <w:b/>
          <w:color w:val="000000"/>
          <w:sz w:val="24"/>
          <w:szCs w:val="24"/>
        </w:rPr>
        <w:t>Zamawiającego</w:t>
      </w:r>
      <w:r w:rsidRPr="00DA0472">
        <w:rPr>
          <w:color w:val="000000"/>
          <w:sz w:val="24"/>
          <w:szCs w:val="24"/>
        </w:rPr>
        <w:t xml:space="preserve"> lub </w:t>
      </w:r>
      <w:r w:rsidRPr="00DA0472">
        <w:rPr>
          <w:b/>
          <w:color w:val="000000"/>
          <w:sz w:val="24"/>
          <w:szCs w:val="24"/>
        </w:rPr>
        <w:t>Wykonawcy</w:t>
      </w:r>
      <w:r w:rsidRPr="00DA0472">
        <w:rPr>
          <w:color w:val="000000"/>
          <w:sz w:val="24"/>
          <w:szCs w:val="24"/>
        </w:rPr>
        <w:t xml:space="preserve"> pod rygorem nieważności.</w:t>
      </w:r>
    </w:p>
    <w:p w:rsidR="00A550D6" w:rsidRPr="00DA0472" w:rsidRDefault="00A550D6" w:rsidP="00DA0472">
      <w:pPr>
        <w:pStyle w:val="ListParagraph"/>
        <w:spacing w:after="0"/>
        <w:jc w:val="both"/>
        <w:rPr>
          <w:color w:val="000000"/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A550D6" w:rsidRDefault="00A550D6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</w:t>
      </w:r>
      <w:r>
        <w:rPr>
          <w:sz w:val="24"/>
          <w:szCs w:val="24"/>
        </w:rPr>
        <w:t>.</w:t>
      </w:r>
    </w:p>
    <w:p w:rsidR="00A550D6" w:rsidRPr="004A6796" w:rsidRDefault="00A550D6" w:rsidP="004A6796">
      <w:pPr>
        <w:spacing w:after="0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A550D6" w:rsidRDefault="00A550D6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A550D6" w:rsidRPr="004A6796" w:rsidRDefault="00A550D6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A550D6" w:rsidRDefault="00A550D6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A550D6" w:rsidRPr="004A6796" w:rsidRDefault="00A550D6" w:rsidP="004A6796">
      <w:pPr>
        <w:spacing w:after="0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A550D6" w:rsidRDefault="00A550D6" w:rsidP="004A6796">
      <w:pPr>
        <w:spacing w:after="0"/>
        <w:jc w:val="both"/>
        <w:rPr>
          <w:b/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A550D6" w:rsidRPr="004A6796" w:rsidRDefault="00A550D6" w:rsidP="004A6796">
      <w:pPr>
        <w:spacing w:after="0"/>
        <w:jc w:val="both"/>
        <w:rPr>
          <w:sz w:val="24"/>
          <w:szCs w:val="24"/>
        </w:rPr>
      </w:pPr>
    </w:p>
    <w:p w:rsidR="00A550D6" w:rsidRPr="004A6796" w:rsidRDefault="00A550D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A550D6" w:rsidRPr="004A6796" w:rsidRDefault="00A550D6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A550D6" w:rsidRDefault="00A550D6" w:rsidP="000633DF">
      <w:pPr>
        <w:spacing w:after="0"/>
        <w:rPr>
          <w:b/>
          <w:bCs/>
          <w:sz w:val="24"/>
          <w:szCs w:val="24"/>
        </w:rPr>
      </w:pPr>
    </w:p>
    <w:p w:rsidR="00A550D6" w:rsidRDefault="00A550D6" w:rsidP="00AD1C5F">
      <w:pPr>
        <w:spacing w:after="0"/>
        <w:jc w:val="center"/>
        <w:rPr>
          <w:b/>
          <w:bCs/>
          <w:sz w:val="24"/>
          <w:szCs w:val="24"/>
        </w:rPr>
      </w:pPr>
    </w:p>
    <w:p w:rsidR="00A550D6" w:rsidRPr="00582F34" w:rsidRDefault="00A550D6" w:rsidP="00582F34">
      <w:pPr>
        <w:spacing w:after="0"/>
        <w:jc w:val="both"/>
        <w:rPr>
          <w:sz w:val="24"/>
          <w:szCs w:val="24"/>
        </w:rPr>
      </w:pPr>
    </w:p>
    <w:p w:rsidR="00A550D6" w:rsidRPr="00582F34" w:rsidRDefault="00A550D6" w:rsidP="00582F34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  <w:r w:rsidRPr="00582F34">
        <w:rPr>
          <w:sz w:val="24"/>
          <w:szCs w:val="24"/>
        </w:rPr>
        <w:tab/>
        <w:t>Zamawiający</w:t>
      </w:r>
      <w:r w:rsidRPr="00582F34">
        <w:rPr>
          <w:sz w:val="24"/>
          <w:szCs w:val="24"/>
        </w:rPr>
        <w:tab/>
        <w:t>Wykonawca</w:t>
      </w:r>
    </w:p>
    <w:p w:rsidR="00A550D6" w:rsidRPr="00582F34" w:rsidRDefault="00A550D6" w:rsidP="00582F34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A550D6" w:rsidRPr="00582F34" w:rsidRDefault="00A550D6" w:rsidP="00582F34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A550D6" w:rsidRPr="00582F34" w:rsidRDefault="00A550D6" w:rsidP="00582F34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 w:rsidRPr="00582F34">
        <w:rPr>
          <w:sz w:val="20"/>
          <w:szCs w:val="20"/>
        </w:rPr>
        <w:tab/>
        <w:t>…………………………………………………</w:t>
      </w:r>
      <w:r w:rsidRPr="00582F34">
        <w:rPr>
          <w:sz w:val="20"/>
          <w:szCs w:val="20"/>
        </w:rPr>
        <w:tab/>
        <w:t>…………………………………………………</w:t>
      </w:r>
    </w:p>
    <w:p w:rsidR="00A550D6" w:rsidRPr="00582F34" w:rsidRDefault="00A550D6" w:rsidP="00582F34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 w:rsidRPr="00582F34">
        <w:rPr>
          <w:sz w:val="20"/>
          <w:szCs w:val="20"/>
        </w:rPr>
        <w:tab/>
        <w:t>(podpis i pieczątka)</w:t>
      </w:r>
      <w:r w:rsidRPr="00582F34">
        <w:rPr>
          <w:sz w:val="20"/>
          <w:szCs w:val="20"/>
        </w:rPr>
        <w:tab/>
        <w:t>(podpis i pieczątka)</w:t>
      </w:r>
    </w:p>
    <w:sectPr w:rsidR="00A550D6" w:rsidRPr="00582F34" w:rsidSect="006F14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D6" w:rsidRDefault="00A550D6" w:rsidP="00582F34">
      <w:pPr>
        <w:spacing w:after="0" w:line="240" w:lineRule="auto"/>
      </w:pPr>
      <w:r>
        <w:separator/>
      </w:r>
    </w:p>
  </w:endnote>
  <w:endnote w:type="continuationSeparator" w:id="0">
    <w:p w:rsidR="00A550D6" w:rsidRDefault="00A550D6" w:rsidP="005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D6" w:rsidRPr="00582F34" w:rsidRDefault="00A550D6" w:rsidP="00582F34">
    <w:pPr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  <w:r w:rsidRPr="00582F34">
      <w:rPr>
        <w:spacing w:val="60"/>
        <w:sz w:val="20"/>
        <w:szCs w:val="20"/>
      </w:rPr>
      <w:t>Strona</w:t>
    </w:r>
    <w:r w:rsidRPr="00582F34">
      <w:rPr>
        <w:sz w:val="20"/>
        <w:szCs w:val="20"/>
      </w:rPr>
      <w:t xml:space="preserve"> </w:t>
    </w:r>
    <w:r w:rsidRPr="00582F34">
      <w:rPr>
        <w:sz w:val="20"/>
        <w:szCs w:val="20"/>
      </w:rPr>
      <w:fldChar w:fldCharType="begin"/>
    </w:r>
    <w:r w:rsidRPr="00582F34">
      <w:rPr>
        <w:sz w:val="20"/>
        <w:szCs w:val="20"/>
      </w:rPr>
      <w:instrText>PAGE   \* MERGEFORMAT</w:instrText>
    </w:r>
    <w:r w:rsidRPr="00582F34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82F34">
      <w:rPr>
        <w:sz w:val="20"/>
        <w:szCs w:val="20"/>
      </w:rPr>
      <w:fldChar w:fldCharType="end"/>
    </w:r>
    <w:r w:rsidRPr="00582F34">
      <w:rPr>
        <w:sz w:val="20"/>
        <w:szCs w:val="20"/>
      </w:rPr>
      <w:t xml:space="preserve"> | </w:t>
    </w:r>
    <w:fldSimple w:instr="NUMPAGES  \* Arabic  \* MERGEFORMAT">
      <w:r>
        <w:rPr>
          <w:noProof/>
          <w:sz w:val="20"/>
          <w:szCs w:val="20"/>
        </w:rPr>
        <w:t>5</w:t>
      </w:r>
    </w:fldSimple>
  </w:p>
  <w:p w:rsidR="00A550D6" w:rsidRPr="00582F34" w:rsidRDefault="00A550D6" w:rsidP="00582F34">
    <w:pPr>
      <w:tabs>
        <w:tab w:val="center" w:pos="4536"/>
        <w:tab w:val="right" w:pos="9072"/>
      </w:tabs>
      <w:spacing w:after="0" w:line="240" w:lineRule="auto"/>
      <w:jc w:val="right"/>
    </w:pPr>
  </w:p>
  <w:p w:rsidR="00A550D6" w:rsidRDefault="00A55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D6" w:rsidRDefault="00A550D6" w:rsidP="00582F34">
      <w:pPr>
        <w:spacing w:after="0" w:line="240" w:lineRule="auto"/>
      </w:pPr>
      <w:r>
        <w:separator/>
      </w:r>
    </w:p>
  </w:footnote>
  <w:footnote w:type="continuationSeparator" w:id="0">
    <w:p w:rsidR="00A550D6" w:rsidRDefault="00A550D6" w:rsidP="0058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3069"/>
    <w:rsid w:val="001E361D"/>
    <w:rsid w:val="001E7A7C"/>
    <w:rsid w:val="00224A6B"/>
    <w:rsid w:val="00233690"/>
    <w:rsid w:val="00316CD3"/>
    <w:rsid w:val="003D6E5E"/>
    <w:rsid w:val="00435111"/>
    <w:rsid w:val="004A6796"/>
    <w:rsid w:val="00582F34"/>
    <w:rsid w:val="0062126F"/>
    <w:rsid w:val="006F1442"/>
    <w:rsid w:val="00706468"/>
    <w:rsid w:val="00763CEE"/>
    <w:rsid w:val="007C428E"/>
    <w:rsid w:val="00871480"/>
    <w:rsid w:val="00991FB8"/>
    <w:rsid w:val="009F6F33"/>
    <w:rsid w:val="00A14164"/>
    <w:rsid w:val="00A550D6"/>
    <w:rsid w:val="00AA440E"/>
    <w:rsid w:val="00AD1C5F"/>
    <w:rsid w:val="00B80B39"/>
    <w:rsid w:val="00BC76FD"/>
    <w:rsid w:val="00C40952"/>
    <w:rsid w:val="00D16FCB"/>
    <w:rsid w:val="00DA0472"/>
    <w:rsid w:val="00DC4F07"/>
    <w:rsid w:val="00E62026"/>
    <w:rsid w:val="00EA3AD6"/>
    <w:rsid w:val="00EE145C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F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F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898</Words>
  <Characters>5388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-  Zadanie 2</dc:title>
  <dc:subject/>
  <dc:creator>Wioletta Wengerska</dc:creator>
  <cp:keywords/>
  <dc:description/>
  <cp:lastModifiedBy>Przedszkole Publiczne nr 42</cp:lastModifiedBy>
  <cp:revision>2</cp:revision>
  <cp:lastPrinted>2018-04-25T06:00:00Z</cp:lastPrinted>
  <dcterms:created xsi:type="dcterms:W3CDTF">2018-05-07T09:40:00Z</dcterms:created>
  <dcterms:modified xsi:type="dcterms:W3CDTF">2018-05-07T09:40:00Z</dcterms:modified>
</cp:coreProperties>
</file>